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1F32" w14:textId="7749D069" w:rsidR="001B5E69" w:rsidRPr="006E7F9F" w:rsidRDefault="006E7F9F">
      <w:pPr>
        <w:pStyle w:val="FootnoteText"/>
        <w:spacing w:line="48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STATE OF CONNECTICUT</w:t>
      </w:r>
    </w:p>
    <w:p w14:paraId="4F1480A0" w14:textId="62FE07D1" w:rsidR="00653868" w:rsidRDefault="00653868" w:rsidP="00653868">
      <w:pPr>
        <w:spacing w:before="200" w:after="60"/>
        <w:outlineLvl w:val="1"/>
        <w:rPr>
          <w:b/>
          <w:bCs/>
          <w:kern w:val="20"/>
        </w:rPr>
      </w:pPr>
      <w:r>
        <w:rPr>
          <w:b/>
          <w:bCs/>
          <w:kern w:val="20"/>
        </w:rPr>
        <w:tab/>
        <w:t xml:space="preserve">OCTOBER </w:t>
      </w:r>
      <w:r w:rsidR="00AB6039">
        <w:rPr>
          <w:b/>
          <w:bCs/>
          <w:kern w:val="20"/>
        </w:rPr>
        <w:t>5</w:t>
      </w:r>
      <w:r>
        <w:rPr>
          <w:b/>
          <w:bCs/>
          <w:kern w:val="20"/>
        </w:rPr>
        <w:t>, 2020</w:t>
      </w:r>
    </w:p>
    <w:p w14:paraId="6F852788" w14:textId="77777777" w:rsidR="00653868" w:rsidRDefault="00653868" w:rsidP="00653868">
      <w:pPr>
        <w:spacing w:before="200" w:after="60"/>
        <w:outlineLvl w:val="1"/>
        <w:rPr>
          <w:b/>
          <w:bCs/>
          <w:kern w:val="20"/>
        </w:rPr>
      </w:pPr>
    </w:p>
    <w:p w14:paraId="624A7933" w14:textId="77777777" w:rsidR="00653868" w:rsidRDefault="00653868" w:rsidP="00653868">
      <w:pPr>
        <w:spacing w:before="200" w:after="60"/>
        <w:outlineLvl w:val="1"/>
        <w:rPr>
          <w:b/>
          <w:bCs/>
          <w:kern w:val="20"/>
        </w:rPr>
      </w:pPr>
      <w:r>
        <w:rPr>
          <w:b/>
          <w:bCs/>
          <w:kern w:val="20"/>
        </w:rPr>
        <w:tab/>
        <w:t>OBJECTION TO VIRTUAL TERMINATION OF PARENTAL RIGHTS TRIAL</w:t>
      </w:r>
    </w:p>
    <w:p w14:paraId="5E188FD6" w14:textId="77777777" w:rsidR="00653868" w:rsidRDefault="00653868" w:rsidP="00653868">
      <w:pPr>
        <w:spacing w:before="200" w:after="60"/>
        <w:outlineLvl w:val="1"/>
        <w:rPr>
          <w:kern w:val="20"/>
        </w:rPr>
      </w:pPr>
      <w:r>
        <w:rPr>
          <w:kern w:val="20"/>
        </w:rPr>
        <w:t xml:space="preserve">Now comes the Respondent Mother in the above listed case and objects to a virtual trial </w:t>
      </w:r>
    </w:p>
    <w:p w14:paraId="6F52FDAD" w14:textId="77777777" w:rsidR="00653868" w:rsidRPr="00D655EB" w:rsidRDefault="00653868" w:rsidP="00653868">
      <w:pPr>
        <w:spacing w:before="200" w:after="60"/>
        <w:outlineLvl w:val="1"/>
        <w:rPr>
          <w:kern w:val="20"/>
        </w:rPr>
      </w:pPr>
      <w:r>
        <w:rPr>
          <w:kern w:val="20"/>
        </w:rPr>
        <w:t>regarding the Termination of her Parental Rights.</w:t>
      </w:r>
    </w:p>
    <w:p w14:paraId="5DDAB621" w14:textId="77777777" w:rsidR="00653868" w:rsidRPr="005E1937" w:rsidRDefault="00653868" w:rsidP="00653868">
      <w:pPr>
        <w:rPr>
          <w:rFonts w:eastAsia="PMingLiU"/>
        </w:rPr>
      </w:pPr>
    </w:p>
    <w:p w14:paraId="32D44181" w14:textId="77777777" w:rsidR="00871633" w:rsidRPr="00653868" w:rsidRDefault="00871633" w:rsidP="00653868">
      <w:pPr>
        <w:rPr>
          <w:rFonts w:cs="Arial"/>
          <w:szCs w:val="24"/>
        </w:rPr>
      </w:pPr>
    </w:p>
    <w:p w14:paraId="2CE26390" w14:textId="77777777" w:rsidR="0061153C" w:rsidRPr="004B57D3" w:rsidRDefault="0061153C" w:rsidP="0061153C">
      <w:pPr>
        <w:pStyle w:val="ListParagraph"/>
        <w:rPr>
          <w:rFonts w:cs="Arial"/>
          <w:szCs w:val="24"/>
        </w:rPr>
      </w:pPr>
      <w:r w:rsidRPr="004B57D3">
        <w:rPr>
          <w:rFonts w:cs="Arial"/>
          <w:szCs w:val="24"/>
        </w:rPr>
        <w:tab/>
      </w:r>
      <w:r w:rsidRPr="004B57D3">
        <w:rPr>
          <w:rFonts w:cs="Arial"/>
          <w:szCs w:val="24"/>
        </w:rPr>
        <w:tab/>
      </w:r>
      <w:r w:rsidRPr="004B57D3">
        <w:rPr>
          <w:rFonts w:cs="Arial"/>
          <w:szCs w:val="24"/>
        </w:rPr>
        <w:tab/>
        <w:t xml:space="preserve"> </w:t>
      </w:r>
      <w:r w:rsidRPr="004B57D3">
        <w:rPr>
          <w:rFonts w:cs="Arial"/>
          <w:szCs w:val="24"/>
        </w:rPr>
        <w:tab/>
      </w:r>
      <w:r w:rsidRPr="004B57D3">
        <w:rPr>
          <w:rFonts w:cs="Arial"/>
          <w:szCs w:val="24"/>
        </w:rPr>
        <w:tab/>
      </w:r>
      <w:r w:rsidRPr="004B57D3">
        <w:rPr>
          <w:rFonts w:cs="Arial"/>
          <w:szCs w:val="24"/>
        </w:rPr>
        <w:tab/>
      </w:r>
      <w:r w:rsidRPr="004B57D3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4B57D3">
        <w:rPr>
          <w:rFonts w:cs="Arial"/>
          <w:szCs w:val="24"/>
        </w:rPr>
        <w:t>Respectfully submitted,</w:t>
      </w:r>
    </w:p>
    <w:p w14:paraId="041251AD" w14:textId="77777777" w:rsidR="0061153C" w:rsidRDefault="0061153C" w:rsidP="0061153C">
      <w:pPr>
        <w:ind w:left="1440"/>
        <w:rPr>
          <w:rFonts w:cs="Arial"/>
          <w:szCs w:val="24"/>
        </w:rPr>
      </w:pPr>
      <w:r w:rsidRPr="003D7FA3">
        <w:rPr>
          <w:rFonts w:cs="Arial"/>
          <w:szCs w:val="24"/>
        </w:rPr>
        <w:tab/>
      </w:r>
      <w:r w:rsidRPr="003D7FA3">
        <w:rPr>
          <w:rFonts w:cs="Arial"/>
          <w:szCs w:val="24"/>
        </w:rPr>
        <w:tab/>
      </w:r>
      <w:r w:rsidRPr="003D7FA3">
        <w:rPr>
          <w:rFonts w:cs="Arial"/>
          <w:szCs w:val="24"/>
        </w:rPr>
        <w:tab/>
      </w:r>
      <w:r w:rsidRPr="003D7FA3">
        <w:rPr>
          <w:rFonts w:cs="Arial"/>
          <w:szCs w:val="24"/>
        </w:rPr>
        <w:tab/>
      </w:r>
    </w:p>
    <w:p w14:paraId="4DD3FC77" w14:textId="77777777" w:rsidR="0061153C" w:rsidRPr="003D7FA3" w:rsidRDefault="0061153C" w:rsidP="0061153C">
      <w:pPr>
        <w:ind w:left="1440"/>
        <w:rPr>
          <w:rFonts w:cs="Arial"/>
          <w:szCs w:val="24"/>
        </w:rPr>
      </w:pPr>
    </w:p>
    <w:p w14:paraId="588937EC" w14:textId="77777777" w:rsidR="0061153C" w:rsidRPr="003D7FA3" w:rsidRDefault="0061153C" w:rsidP="0061153C">
      <w:pPr>
        <w:ind w:left="1440"/>
        <w:rPr>
          <w:rFonts w:cs="Arial"/>
          <w:szCs w:val="24"/>
        </w:rPr>
      </w:pPr>
    </w:p>
    <w:p w14:paraId="233338A5" w14:textId="77777777" w:rsidR="0061153C" w:rsidRDefault="0061153C" w:rsidP="006115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By:</w:t>
      </w:r>
      <w:r>
        <w:rPr>
          <w:spacing w:val="-3"/>
        </w:rPr>
        <w:tab/>
        <w:t>________________________________</w:t>
      </w:r>
    </w:p>
    <w:p w14:paraId="7F10D898" w14:textId="77777777" w:rsidR="0061153C" w:rsidRPr="00EC597A" w:rsidRDefault="0061153C" w:rsidP="0061153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Anthony A. Wallace Esquire</w:t>
      </w:r>
    </w:p>
    <w:p w14:paraId="44524A70" w14:textId="77777777" w:rsidR="0061153C" w:rsidRPr="00EC597A" w:rsidRDefault="0061153C" w:rsidP="0061153C">
      <w:pPr>
        <w:tabs>
          <w:tab w:val="left" w:pos="-720"/>
        </w:tabs>
        <w:suppressAutoHyphens/>
        <w:ind w:left="144" w:right="-144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394 Yale Avenue</w:t>
      </w:r>
    </w:p>
    <w:p w14:paraId="23FE710C" w14:textId="77777777" w:rsidR="0061153C" w:rsidRPr="00EC597A" w:rsidRDefault="0061153C" w:rsidP="0061153C">
      <w:pPr>
        <w:tabs>
          <w:tab w:val="left" w:pos="-720"/>
        </w:tabs>
        <w:suppressAutoHyphens/>
        <w:ind w:left="144" w:right="-144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New Haven, CT 06515</w:t>
      </w:r>
    </w:p>
    <w:p w14:paraId="7343A256" w14:textId="77777777" w:rsidR="0061153C" w:rsidRPr="00EC597A" w:rsidRDefault="0061153C" w:rsidP="0061153C">
      <w:pPr>
        <w:tabs>
          <w:tab w:val="left" w:pos="-720"/>
        </w:tabs>
        <w:suppressAutoHyphens/>
        <w:ind w:left="4320" w:right="-144"/>
        <w:jc w:val="both"/>
        <w:rPr>
          <w:spacing w:val="-3"/>
        </w:rPr>
      </w:pPr>
      <w:r>
        <w:rPr>
          <w:spacing w:val="-3"/>
        </w:rPr>
        <w:t>(203) 745-5552</w:t>
      </w:r>
      <w:r w:rsidRPr="00EC597A">
        <w:rPr>
          <w:spacing w:val="-3"/>
        </w:rPr>
        <w:t xml:space="preserve"> Telephone</w:t>
      </w:r>
    </w:p>
    <w:p w14:paraId="04B7BA4D" w14:textId="77777777" w:rsidR="0061153C" w:rsidRDefault="00F41A66" w:rsidP="0061153C">
      <w:pPr>
        <w:tabs>
          <w:tab w:val="left" w:pos="-720"/>
        </w:tabs>
        <w:suppressAutoHyphens/>
        <w:ind w:left="4320" w:right="-144"/>
        <w:jc w:val="both"/>
      </w:pPr>
      <w:hyperlink r:id="rId7" w:history="1">
        <w:r w:rsidR="0061153C" w:rsidRPr="00396BF7">
          <w:rPr>
            <w:rStyle w:val="Hyperlink"/>
            <w:spacing w:val="-3"/>
          </w:rPr>
          <w:t>aawallacelaw@hotmail.com</w:t>
        </w:r>
      </w:hyperlink>
    </w:p>
    <w:p w14:paraId="1772D598" w14:textId="77777777" w:rsidR="0061153C" w:rsidRDefault="0061153C" w:rsidP="0061153C">
      <w:pPr>
        <w:tabs>
          <w:tab w:val="left" w:pos="-720"/>
        </w:tabs>
        <w:suppressAutoHyphens/>
        <w:ind w:left="4320" w:right="-144"/>
        <w:jc w:val="both"/>
      </w:pPr>
    </w:p>
    <w:p w14:paraId="2B78F5D9" w14:textId="77777777" w:rsidR="0061153C" w:rsidRDefault="0061153C" w:rsidP="0061153C">
      <w:pPr>
        <w:tabs>
          <w:tab w:val="left" w:pos="-720"/>
        </w:tabs>
        <w:suppressAutoHyphens/>
        <w:ind w:left="4320" w:right="-144"/>
        <w:jc w:val="both"/>
      </w:pPr>
    </w:p>
    <w:p w14:paraId="5A7C4033" w14:textId="77777777" w:rsidR="0061153C" w:rsidRDefault="0061153C" w:rsidP="0061153C">
      <w:pPr>
        <w:tabs>
          <w:tab w:val="left" w:pos="-720"/>
        </w:tabs>
        <w:suppressAutoHyphens/>
        <w:ind w:left="4320" w:right="-144"/>
        <w:jc w:val="both"/>
      </w:pPr>
    </w:p>
    <w:p w14:paraId="6BB7D179" w14:textId="77777777" w:rsidR="0061153C" w:rsidRDefault="0061153C" w:rsidP="0061153C">
      <w:pPr>
        <w:tabs>
          <w:tab w:val="left" w:pos="-720"/>
        </w:tabs>
        <w:suppressAutoHyphens/>
        <w:ind w:left="4320" w:right="-144"/>
        <w:jc w:val="both"/>
      </w:pPr>
    </w:p>
    <w:p w14:paraId="05EBECD9" w14:textId="77777777" w:rsidR="0061153C" w:rsidRPr="00FA0EB2" w:rsidRDefault="0061153C" w:rsidP="0061153C">
      <w:pPr>
        <w:tabs>
          <w:tab w:val="left" w:pos="-720"/>
        </w:tabs>
        <w:suppressAutoHyphens/>
        <w:ind w:left="4320" w:right="-144"/>
        <w:jc w:val="both"/>
        <w:rPr>
          <w:b/>
          <w:u w:val="single"/>
        </w:rPr>
      </w:pPr>
      <w:r w:rsidRPr="00FA0EB2">
        <w:rPr>
          <w:b/>
          <w:u w:val="single"/>
        </w:rPr>
        <w:t>ORDER</w:t>
      </w:r>
    </w:p>
    <w:p w14:paraId="46E9E4DF" w14:textId="77777777" w:rsidR="0061153C" w:rsidRDefault="0061153C" w:rsidP="0061153C">
      <w:pPr>
        <w:tabs>
          <w:tab w:val="left" w:pos="-720"/>
        </w:tabs>
        <w:suppressAutoHyphens/>
        <w:ind w:left="4320" w:right="-144"/>
        <w:jc w:val="both"/>
      </w:pPr>
    </w:p>
    <w:p w14:paraId="15FE2704" w14:textId="77777777" w:rsidR="0061153C" w:rsidRDefault="0061153C" w:rsidP="0061153C">
      <w:pPr>
        <w:tabs>
          <w:tab w:val="left" w:pos="-720"/>
        </w:tabs>
        <w:suppressAutoHyphens/>
        <w:ind w:left="4320" w:right="-144"/>
      </w:pPr>
    </w:p>
    <w:p w14:paraId="522B7C6C" w14:textId="77777777" w:rsidR="0061153C" w:rsidRDefault="0061153C" w:rsidP="0061153C">
      <w:pPr>
        <w:tabs>
          <w:tab w:val="left" w:pos="-720"/>
        </w:tabs>
        <w:suppressAutoHyphens/>
        <w:ind w:right="-144"/>
        <w:jc w:val="both"/>
      </w:pPr>
      <w:r>
        <w:t>The foregoing motion having been heard is hereby:</w:t>
      </w:r>
    </w:p>
    <w:p w14:paraId="69512F5F" w14:textId="77777777" w:rsidR="0061153C" w:rsidRDefault="0061153C" w:rsidP="0061153C">
      <w:pPr>
        <w:tabs>
          <w:tab w:val="left" w:pos="-720"/>
        </w:tabs>
        <w:suppressAutoHyphens/>
        <w:ind w:left="4320" w:right="-144"/>
      </w:pPr>
    </w:p>
    <w:p w14:paraId="6A933E2E" w14:textId="77777777" w:rsidR="0061153C" w:rsidRDefault="0061153C" w:rsidP="0061153C">
      <w:pPr>
        <w:tabs>
          <w:tab w:val="left" w:pos="-720"/>
        </w:tabs>
        <w:suppressAutoHyphens/>
        <w:ind w:left="4320" w:right="-144"/>
      </w:pPr>
      <w:r>
        <w:tab/>
      </w:r>
      <w:r>
        <w:tab/>
        <w:t>GRANTED   ///   DENIED</w:t>
      </w:r>
    </w:p>
    <w:p w14:paraId="2DC54F6A" w14:textId="77777777" w:rsidR="0061153C" w:rsidRDefault="0061153C" w:rsidP="0061153C">
      <w:pPr>
        <w:tabs>
          <w:tab w:val="left" w:pos="-720"/>
        </w:tabs>
        <w:suppressAutoHyphens/>
        <w:ind w:left="4320" w:right="-144"/>
      </w:pPr>
    </w:p>
    <w:p w14:paraId="05847425" w14:textId="77777777" w:rsidR="0061153C" w:rsidRDefault="0061153C" w:rsidP="0061153C">
      <w:pPr>
        <w:tabs>
          <w:tab w:val="left" w:pos="-720"/>
        </w:tabs>
        <w:suppressAutoHyphens/>
        <w:ind w:left="4320" w:right="-144"/>
      </w:pPr>
      <w:r>
        <w:tab/>
      </w:r>
      <w:r>
        <w:tab/>
        <w:t>____________________________</w:t>
      </w:r>
    </w:p>
    <w:p w14:paraId="18148F48" w14:textId="77777777" w:rsidR="00DF43F7" w:rsidRDefault="0061153C" w:rsidP="0076458B">
      <w:pPr>
        <w:tabs>
          <w:tab w:val="left" w:pos="-720"/>
        </w:tabs>
        <w:suppressAutoHyphens/>
        <w:ind w:left="4320" w:right="-144"/>
      </w:pPr>
      <w:r>
        <w:tab/>
      </w:r>
      <w:r>
        <w:tab/>
        <w:t>Judge</w:t>
      </w:r>
      <w:r w:rsidR="0076458B">
        <w:t xml:space="preserve">      Clerk                 Date</w:t>
      </w:r>
    </w:p>
    <w:p w14:paraId="35D8E9B0" w14:textId="77777777" w:rsidR="00DF43F7" w:rsidRDefault="00DF43F7" w:rsidP="0076458B">
      <w:pPr>
        <w:tabs>
          <w:tab w:val="left" w:pos="-720"/>
        </w:tabs>
        <w:suppressAutoHyphens/>
        <w:ind w:left="4320" w:right="-144"/>
      </w:pPr>
    </w:p>
    <w:p w14:paraId="0CF22CF1" w14:textId="77777777" w:rsidR="00DF43F7" w:rsidRDefault="00DF43F7" w:rsidP="0076458B">
      <w:pPr>
        <w:tabs>
          <w:tab w:val="left" w:pos="-720"/>
        </w:tabs>
        <w:suppressAutoHyphens/>
        <w:ind w:left="4320" w:right="-144"/>
      </w:pPr>
    </w:p>
    <w:p w14:paraId="0613D8D4" w14:textId="77777777" w:rsidR="00DF43F7" w:rsidRDefault="00DF43F7" w:rsidP="0076458B">
      <w:pPr>
        <w:tabs>
          <w:tab w:val="left" w:pos="-720"/>
        </w:tabs>
        <w:suppressAutoHyphens/>
        <w:ind w:left="4320" w:right="-144"/>
      </w:pPr>
    </w:p>
    <w:p w14:paraId="26AB5464" w14:textId="77777777" w:rsidR="00DF43F7" w:rsidRDefault="00DF43F7" w:rsidP="0076458B">
      <w:pPr>
        <w:tabs>
          <w:tab w:val="left" w:pos="-720"/>
        </w:tabs>
        <w:suppressAutoHyphens/>
        <w:ind w:left="4320" w:right="-144"/>
      </w:pPr>
    </w:p>
    <w:p w14:paraId="456872BA" w14:textId="4271E6AD" w:rsidR="00AB189D" w:rsidRDefault="004B57D3" w:rsidP="0076458B">
      <w:pPr>
        <w:tabs>
          <w:tab w:val="left" w:pos="-720"/>
        </w:tabs>
        <w:suppressAutoHyphens/>
        <w:ind w:left="4320" w:right="-144"/>
      </w:pPr>
      <w:r w:rsidRPr="0076458B">
        <w:rPr>
          <w:rFonts w:cs="Arial"/>
          <w:szCs w:val="24"/>
        </w:rPr>
        <w:tab/>
      </w:r>
      <w:r w:rsidR="005201DC" w:rsidRPr="0076458B">
        <w:rPr>
          <w:rFonts w:cs="Arial"/>
          <w:szCs w:val="24"/>
        </w:rPr>
        <w:tab/>
      </w:r>
      <w:r w:rsidR="005201DC" w:rsidRPr="0076458B">
        <w:rPr>
          <w:rFonts w:cs="Arial"/>
          <w:szCs w:val="24"/>
        </w:rPr>
        <w:tab/>
      </w:r>
      <w:r w:rsidR="005201DC" w:rsidRPr="0076458B">
        <w:rPr>
          <w:rFonts w:cs="Arial"/>
          <w:szCs w:val="24"/>
        </w:rPr>
        <w:tab/>
      </w:r>
    </w:p>
    <w:p w14:paraId="530627C1" w14:textId="77777777" w:rsidR="006761DE" w:rsidRDefault="006761DE" w:rsidP="0088620E"/>
    <w:p w14:paraId="2E2FFD51" w14:textId="77777777" w:rsidR="006761DE" w:rsidRDefault="006761DE" w:rsidP="0088620E"/>
    <w:p w14:paraId="0215DCFA" w14:textId="77777777" w:rsidR="006761DE" w:rsidRPr="00140C2D" w:rsidRDefault="006761DE" w:rsidP="0088620E"/>
    <w:p w14:paraId="1BCB206A" w14:textId="77777777" w:rsidR="0088620E" w:rsidRPr="003D7FA3" w:rsidRDefault="0088620E" w:rsidP="0088620E">
      <w:pPr>
        <w:pStyle w:val="Heading2"/>
        <w:ind w:left="0" w:firstLine="0"/>
        <w:rPr>
          <w:rFonts w:cs="Arial"/>
          <w:szCs w:val="24"/>
        </w:rPr>
      </w:pPr>
      <w:r w:rsidRPr="003D7FA3">
        <w:rPr>
          <w:rFonts w:cs="Arial"/>
          <w:szCs w:val="24"/>
        </w:rPr>
        <w:lastRenderedPageBreak/>
        <w:t>CERTIFICATION</w:t>
      </w:r>
    </w:p>
    <w:p w14:paraId="5AA741D3" w14:textId="77777777" w:rsidR="0088620E" w:rsidRPr="003D7FA3" w:rsidRDefault="0088620E" w:rsidP="0088620E">
      <w:pPr>
        <w:ind w:left="1440"/>
        <w:jc w:val="center"/>
        <w:rPr>
          <w:rFonts w:cs="Arial"/>
          <w:szCs w:val="24"/>
        </w:rPr>
      </w:pPr>
    </w:p>
    <w:p w14:paraId="5D9518C9" w14:textId="1D45AB3A" w:rsidR="00F53DCB" w:rsidRDefault="0088620E" w:rsidP="00CB782D">
      <w:pPr>
        <w:pStyle w:val="BodyTextIndent"/>
        <w:spacing w:line="480" w:lineRule="auto"/>
        <w:ind w:firstLine="0"/>
        <w:rPr>
          <w:rFonts w:cs="Arial"/>
          <w:szCs w:val="24"/>
        </w:rPr>
      </w:pPr>
      <w:r w:rsidRPr="003D7FA3">
        <w:rPr>
          <w:rFonts w:cs="Arial"/>
          <w:szCs w:val="24"/>
        </w:rPr>
        <w:t xml:space="preserve">I hereby certify that a copy of the foregoing was </w:t>
      </w:r>
      <w:r w:rsidR="00F53DCB">
        <w:rPr>
          <w:rFonts w:cs="Arial"/>
          <w:szCs w:val="24"/>
        </w:rPr>
        <w:t>delivered</w:t>
      </w:r>
      <w:r w:rsidR="0076458B">
        <w:rPr>
          <w:rFonts w:cs="Arial"/>
          <w:szCs w:val="24"/>
        </w:rPr>
        <w:t xml:space="preserve"> on</w:t>
      </w:r>
      <w:r w:rsidR="00B40327">
        <w:rPr>
          <w:rFonts w:cs="Arial"/>
          <w:szCs w:val="24"/>
        </w:rPr>
        <w:t xml:space="preserve"> </w:t>
      </w:r>
      <w:r w:rsidR="00653868">
        <w:rPr>
          <w:rFonts w:cs="Arial"/>
          <w:szCs w:val="24"/>
        </w:rPr>
        <w:t xml:space="preserve">October </w:t>
      </w:r>
      <w:r w:rsidR="00AB6039">
        <w:rPr>
          <w:rFonts w:cs="Arial"/>
          <w:szCs w:val="24"/>
        </w:rPr>
        <w:t>5</w:t>
      </w:r>
      <w:r w:rsidR="00B40327">
        <w:rPr>
          <w:rFonts w:cs="Arial"/>
          <w:szCs w:val="24"/>
        </w:rPr>
        <w:t>, 2020</w:t>
      </w:r>
      <w:r w:rsidR="00DF43F7">
        <w:rPr>
          <w:rFonts w:cs="Arial"/>
          <w:szCs w:val="24"/>
        </w:rPr>
        <w:t xml:space="preserve"> </w:t>
      </w:r>
      <w:r w:rsidR="00CB782D">
        <w:rPr>
          <w:rFonts w:cs="Arial"/>
          <w:szCs w:val="24"/>
        </w:rPr>
        <w:t>to all parties of record.</w:t>
      </w:r>
    </w:p>
    <w:p w14:paraId="3BE4CEC1" w14:textId="77777777" w:rsidR="00F53DCB" w:rsidRPr="00F53DCB" w:rsidRDefault="00F53DCB" w:rsidP="00F53DCB">
      <w:pPr>
        <w:pStyle w:val="BodyTextIndent"/>
        <w:rPr>
          <w:rFonts w:cs="Arial"/>
          <w:szCs w:val="24"/>
        </w:rPr>
      </w:pPr>
    </w:p>
    <w:p w14:paraId="53DCA5FE" w14:textId="77777777" w:rsidR="0088620E" w:rsidRPr="003D7FA3" w:rsidRDefault="0088620E" w:rsidP="0088620E">
      <w:pPr>
        <w:pStyle w:val="BodyTextIndent"/>
        <w:ind w:firstLine="0"/>
        <w:rPr>
          <w:rFonts w:cs="Arial"/>
          <w:szCs w:val="24"/>
        </w:rPr>
      </w:pPr>
      <w:r w:rsidRPr="003D7FA3">
        <w:rPr>
          <w:rFonts w:cs="Arial"/>
          <w:szCs w:val="24"/>
        </w:rPr>
        <w:tab/>
      </w:r>
      <w:r w:rsidRPr="003D7FA3">
        <w:rPr>
          <w:rFonts w:cs="Arial"/>
          <w:szCs w:val="24"/>
        </w:rPr>
        <w:tab/>
      </w:r>
      <w:r w:rsidRPr="003D7FA3">
        <w:rPr>
          <w:rFonts w:cs="Arial"/>
          <w:szCs w:val="24"/>
        </w:rPr>
        <w:tab/>
      </w:r>
      <w:r w:rsidRPr="003D7FA3">
        <w:rPr>
          <w:rFonts w:cs="Arial"/>
          <w:szCs w:val="24"/>
        </w:rPr>
        <w:tab/>
      </w:r>
      <w:r w:rsidRPr="003D7FA3">
        <w:rPr>
          <w:rFonts w:cs="Arial"/>
          <w:szCs w:val="24"/>
        </w:rPr>
        <w:tab/>
        <w:t>____________________________</w:t>
      </w:r>
    </w:p>
    <w:p w14:paraId="52D8DFFB" w14:textId="77777777" w:rsidR="00EC7027" w:rsidRPr="003D7FA3" w:rsidRDefault="00EC7027" w:rsidP="0088620E">
      <w:pPr>
        <w:pStyle w:val="BodyTextIndent"/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Anthony A. Wallace            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B782D">
        <w:rPr>
          <w:rFonts w:cs="Arial"/>
          <w:szCs w:val="24"/>
        </w:rPr>
        <w:tab/>
      </w:r>
      <w:r w:rsidR="00CB782D">
        <w:rPr>
          <w:rFonts w:cs="Arial"/>
          <w:szCs w:val="24"/>
        </w:rPr>
        <w:tab/>
      </w:r>
      <w:r w:rsidR="00CB782D">
        <w:rPr>
          <w:rFonts w:cs="Arial"/>
          <w:szCs w:val="24"/>
        </w:rPr>
        <w:tab/>
      </w:r>
      <w:r w:rsidR="00CB782D">
        <w:rPr>
          <w:rFonts w:cs="Arial"/>
          <w:szCs w:val="24"/>
        </w:rPr>
        <w:tab/>
      </w:r>
      <w:r w:rsidR="00CB782D">
        <w:rPr>
          <w:rFonts w:cs="Arial"/>
          <w:szCs w:val="24"/>
        </w:rPr>
        <w:tab/>
      </w:r>
      <w:r>
        <w:rPr>
          <w:rFonts w:cs="Arial"/>
          <w:szCs w:val="24"/>
        </w:rPr>
        <w:t>Commissioner of Superior Court</w:t>
      </w:r>
    </w:p>
    <w:sectPr w:rsidR="00EC7027" w:rsidRPr="003D7FA3" w:rsidSect="006339B6">
      <w:footerReference w:type="even" r:id="rId8"/>
      <w:footerReference w:type="default" r:id="rId9"/>
      <w:pgSz w:w="12240" w:h="15840"/>
      <w:pgMar w:top="1440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524E" w14:textId="77777777" w:rsidR="00F41A66" w:rsidRDefault="00F41A66">
      <w:r>
        <w:separator/>
      </w:r>
    </w:p>
  </w:endnote>
  <w:endnote w:type="continuationSeparator" w:id="0">
    <w:p w14:paraId="75180886" w14:textId="77777777" w:rsidR="00F41A66" w:rsidRDefault="00F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EA88" w14:textId="77777777" w:rsidR="00C5197E" w:rsidRDefault="001E0CC7" w:rsidP="006339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9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9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1169E8" w14:textId="77777777" w:rsidR="00C5197E" w:rsidRDefault="00C51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8D0B" w14:textId="77777777" w:rsidR="00C5197E" w:rsidRDefault="001E0CC7" w:rsidP="006339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9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5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AC8B9" w14:textId="77777777" w:rsidR="00C5197E" w:rsidRDefault="00C51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3FA8" w14:textId="77777777" w:rsidR="00F41A66" w:rsidRDefault="00F41A66">
      <w:r>
        <w:separator/>
      </w:r>
    </w:p>
  </w:footnote>
  <w:footnote w:type="continuationSeparator" w:id="0">
    <w:p w14:paraId="1B350611" w14:textId="77777777" w:rsidR="00F41A66" w:rsidRDefault="00F4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710C"/>
    <w:multiLevelType w:val="hybridMultilevel"/>
    <w:tmpl w:val="C4DCC5B4"/>
    <w:lvl w:ilvl="0" w:tplc="CD9E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3D1156"/>
    <w:multiLevelType w:val="hybridMultilevel"/>
    <w:tmpl w:val="8362B6F0"/>
    <w:lvl w:ilvl="0" w:tplc="9796FC9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925CD"/>
    <w:multiLevelType w:val="hybridMultilevel"/>
    <w:tmpl w:val="1E8E94BE"/>
    <w:lvl w:ilvl="0" w:tplc="43A0B1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052CF4"/>
    <w:multiLevelType w:val="hybridMultilevel"/>
    <w:tmpl w:val="E1A63828"/>
    <w:lvl w:ilvl="0" w:tplc="1CBA7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71601F"/>
    <w:multiLevelType w:val="hybridMultilevel"/>
    <w:tmpl w:val="26D087E2"/>
    <w:lvl w:ilvl="0" w:tplc="2796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742762"/>
    <w:multiLevelType w:val="hybridMultilevel"/>
    <w:tmpl w:val="3D30DD58"/>
    <w:lvl w:ilvl="0" w:tplc="517442E2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40BA"/>
    <w:multiLevelType w:val="hybridMultilevel"/>
    <w:tmpl w:val="EA240D74"/>
    <w:lvl w:ilvl="0" w:tplc="2FCAE4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D4213"/>
    <w:multiLevelType w:val="hybridMultilevel"/>
    <w:tmpl w:val="2ABE01E4"/>
    <w:lvl w:ilvl="0" w:tplc="FC84DDF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3D5C"/>
    <w:multiLevelType w:val="hybridMultilevel"/>
    <w:tmpl w:val="6008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7087"/>
    <w:multiLevelType w:val="hybridMultilevel"/>
    <w:tmpl w:val="D58E36D0"/>
    <w:lvl w:ilvl="0" w:tplc="D5EC6A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FC459B"/>
    <w:multiLevelType w:val="hybridMultilevel"/>
    <w:tmpl w:val="4D62F6E4"/>
    <w:lvl w:ilvl="0" w:tplc="1122B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B1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305345"/>
    <w:multiLevelType w:val="hybridMultilevel"/>
    <w:tmpl w:val="32B22516"/>
    <w:lvl w:ilvl="0" w:tplc="3134FD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5469EF"/>
    <w:multiLevelType w:val="singleLevel"/>
    <w:tmpl w:val="8CAE92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73221CFD"/>
    <w:multiLevelType w:val="singleLevel"/>
    <w:tmpl w:val="917C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9C"/>
    <w:rsid w:val="00003869"/>
    <w:rsid w:val="000100AA"/>
    <w:rsid w:val="00054639"/>
    <w:rsid w:val="00062C33"/>
    <w:rsid w:val="00084084"/>
    <w:rsid w:val="00097444"/>
    <w:rsid w:val="000B6A57"/>
    <w:rsid w:val="000D319C"/>
    <w:rsid w:val="000D65B1"/>
    <w:rsid w:val="000E6CDC"/>
    <w:rsid w:val="000F0308"/>
    <w:rsid w:val="001045F8"/>
    <w:rsid w:val="00107682"/>
    <w:rsid w:val="00115C8A"/>
    <w:rsid w:val="00156A2A"/>
    <w:rsid w:val="001745C7"/>
    <w:rsid w:val="00184E0F"/>
    <w:rsid w:val="001B434A"/>
    <w:rsid w:val="001B5E69"/>
    <w:rsid w:val="001B7F8B"/>
    <w:rsid w:val="001C3C5E"/>
    <w:rsid w:val="001D4ABF"/>
    <w:rsid w:val="001E0CC7"/>
    <w:rsid w:val="001F16A6"/>
    <w:rsid w:val="0021113B"/>
    <w:rsid w:val="002261F5"/>
    <w:rsid w:val="002460DB"/>
    <w:rsid w:val="002778C4"/>
    <w:rsid w:val="0027793B"/>
    <w:rsid w:val="00286693"/>
    <w:rsid w:val="002B4849"/>
    <w:rsid w:val="002D1D8F"/>
    <w:rsid w:val="002D4151"/>
    <w:rsid w:val="002E7495"/>
    <w:rsid w:val="002F58F0"/>
    <w:rsid w:val="0030247D"/>
    <w:rsid w:val="00317657"/>
    <w:rsid w:val="003304CF"/>
    <w:rsid w:val="00331835"/>
    <w:rsid w:val="003548DC"/>
    <w:rsid w:val="00355202"/>
    <w:rsid w:val="0036702A"/>
    <w:rsid w:val="00371D05"/>
    <w:rsid w:val="003E18CD"/>
    <w:rsid w:val="004040DD"/>
    <w:rsid w:val="004376E7"/>
    <w:rsid w:val="00467427"/>
    <w:rsid w:val="00482BB7"/>
    <w:rsid w:val="004A6715"/>
    <w:rsid w:val="004A67EF"/>
    <w:rsid w:val="004B57D3"/>
    <w:rsid w:val="004D1161"/>
    <w:rsid w:val="004D283E"/>
    <w:rsid w:val="004D76C9"/>
    <w:rsid w:val="004E01A9"/>
    <w:rsid w:val="004E3E3E"/>
    <w:rsid w:val="00514444"/>
    <w:rsid w:val="005201DC"/>
    <w:rsid w:val="005401CE"/>
    <w:rsid w:val="0054612F"/>
    <w:rsid w:val="00546C18"/>
    <w:rsid w:val="00547490"/>
    <w:rsid w:val="005502BC"/>
    <w:rsid w:val="00583E61"/>
    <w:rsid w:val="00592CDF"/>
    <w:rsid w:val="00594C47"/>
    <w:rsid w:val="005A545B"/>
    <w:rsid w:val="005B5C41"/>
    <w:rsid w:val="005D7161"/>
    <w:rsid w:val="005E3C29"/>
    <w:rsid w:val="0061153C"/>
    <w:rsid w:val="00620564"/>
    <w:rsid w:val="006249AF"/>
    <w:rsid w:val="006339B6"/>
    <w:rsid w:val="00653868"/>
    <w:rsid w:val="00654AF8"/>
    <w:rsid w:val="00661749"/>
    <w:rsid w:val="006761DE"/>
    <w:rsid w:val="00686A7D"/>
    <w:rsid w:val="006D778C"/>
    <w:rsid w:val="006E3AA1"/>
    <w:rsid w:val="006E7F9F"/>
    <w:rsid w:val="00703D2B"/>
    <w:rsid w:val="00721BDD"/>
    <w:rsid w:val="007227D9"/>
    <w:rsid w:val="00732E85"/>
    <w:rsid w:val="007356F7"/>
    <w:rsid w:val="00747519"/>
    <w:rsid w:val="00750993"/>
    <w:rsid w:val="00757768"/>
    <w:rsid w:val="0076458B"/>
    <w:rsid w:val="00795F3D"/>
    <w:rsid w:val="007A4269"/>
    <w:rsid w:val="007F6A74"/>
    <w:rsid w:val="007F6E3A"/>
    <w:rsid w:val="008009FC"/>
    <w:rsid w:val="008421F2"/>
    <w:rsid w:val="00846774"/>
    <w:rsid w:val="00853BFA"/>
    <w:rsid w:val="0085404A"/>
    <w:rsid w:val="00870409"/>
    <w:rsid w:val="00871633"/>
    <w:rsid w:val="0088620E"/>
    <w:rsid w:val="00886BA5"/>
    <w:rsid w:val="008E3B34"/>
    <w:rsid w:val="008F68AA"/>
    <w:rsid w:val="009041FD"/>
    <w:rsid w:val="00916E6F"/>
    <w:rsid w:val="009176BE"/>
    <w:rsid w:val="00923CCD"/>
    <w:rsid w:val="00952A91"/>
    <w:rsid w:val="009545A1"/>
    <w:rsid w:val="009614B2"/>
    <w:rsid w:val="009A1415"/>
    <w:rsid w:val="009B1F8A"/>
    <w:rsid w:val="009B52DD"/>
    <w:rsid w:val="009C38AF"/>
    <w:rsid w:val="009C43CE"/>
    <w:rsid w:val="009C4F54"/>
    <w:rsid w:val="009E02CA"/>
    <w:rsid w:val="009E54F5"/>
    <w:rsid w:val="009F3609"/>
    <w:rsid w:val="00A153D0"/>
    <w:rsid w:val="00A47257"/>
    <w:rsid w:val="00A66790"/>
    <w:rsid w:val="00A76474"/>
    <w:rsid w:val="00A77A4F"/>
    <w:rsid w:val="00A865F4"/>
    <w:rsid w:val="00A913F0"/>
    <w:rsid w:val="00A95C58"/>
    <w:rsid w:val="00AA463F"/>
    <w:rsid w:val="00AB189D"/>
    <w:rsid w:val="00AB5241"/>
    <w:rsid w:val="00AB6039"/>
    <w:rsid w:val="00AD30FC"/>
    <w:rsid w:val="00AF0270"/>
    <w:rsid w:val="00B0113C"/>
    <w:rsid w:val="00B40327"/>
    <w:rsid w:val="00B60F5B"/>
    <w:rsid w:val="00B73D44"/>
    <w:rsid w:val="00B75B8D"/>
    <w:rsid w:val="00BA70F5"/>
    <w:rsid w:val="00BB2160"/>
    <w:rsid w:val="00BB4991"/>
    <w:rsid w:val="00BB5A72"/>
    <w:rsid w:val="00BC15B3"/>
    <w:rsid w:val="00BC52B3"/>
    <w:rsid w:val="00BC68BF"/>
    <w:rsid w:val="00BE2921"/>
    <w:rsid w:val="00BF12B2"/>
    <w:rsid w:val="00C05A4D"/>
    <w:rsid w:val="00C5197E"/>
    <w:rsid w:val="00C62C5F"/>
    <w:rsid w:val="00C64BD9"/>
    <w:rsid w:val="00C703DE"/>
    <w:rsid w:val="00C9413B"/>
    <w:rsid w:val="00C95AC5"/>
    <w:rsid w:val="00CB782D"/>
    <w:rsid w:val="00CC28E6"/>
    <w:rsid w:val="00D16B09"/>
    <w:rsid w:val="00D20EAC"/>
    <w:rsid w:val="00D21AC4"/>
    <w:rsid w:val="00D22C36"/>
    <w:rsid w:val="00D662BE"/>
    <w:rsid w:val="00D70E84"/>
    <w:rsid w:val="00D90274"/>
    <w:rsid w:val="00DA2E8F"/>
    <w:rsid w:val="00DB202E"/>
    <w:rsid w:val="00DC0638"/>
    <w:rsid w:val="00DD7C3A"/>
    <w:rsid w:val="00DF43F7"/>
    <w:rsid w:val="00E21764"/>
    <w:rsid w:val="00E23135"/>
    <w:rsid w:val="00E25D26"/>
    <w:rsid w:val="00E80B19"/>
    <w:rsid w:val="00EC7027"/>
    <w:rsid w:val="00ED79DC"/>
    <w:rsid w:val="00EE2753"/>
    <w:rsid w:val="00F05514"/>
    <w:rsid w:val="00F20EE2"/>
    <w:rsid w:val="00F227B4"/>
    <w:rsid w:val="00F22873"/>
    <w:rsid w:val="00F2287A"/>
    <w:rsid w:val="00F41A66"/>
    <w:rsid w:val="00F52609"/>
    <w:rsid w:val="00F53DCB"/>
    <w:rsid w:val="00F8081D"/>
    <w:rsid w:val="00F9184E"/>
    <w:rsid w:val="00FA54B5"/>
    <w:rsid w:val="00FB0D78"/>
    <w:rsid w:val="00FC23A8"/>
    <w:rsid w:val="00FC3B31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1F9D7"/>
  <w15:docId w15:val="{398DAD8E-66E3-4336-AAE7-0881EA04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2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4612F"/>
    <w:pPr>
      <w:keepNext/>
      <w:tabs>
        <w:tab w:val="center" w:pos="5040"/>
      </w:tabs>
      <w:suppressAutoHyphens/>
      <w:spacing w:line="480" w:lineRule="auto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4612F"/>
    <w:pPr>
      <w:keepNext/>
      <w:ind w:left="1440" w:firstLine="36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4612F"/>
  </w:style>
  <w:style w:type="paragraph" w:styleId="EndnoteText">
    <w:name w:val="endnote text"/>
    <w:basedOn w:val="Normal"/>
    <w:semiHidden/>
    <w:rsid w:val="0054612F"/>
    <w:pPr>
      <w:widowControl w:val="0"/>
    </w:pPr>
    <w:rPr>
      <w:rFonts w:ascii="Courier" w:hAnsi="Courier"/>
    </w:rPr>
  </w:style>
  <w:style w:type="paragraph" w:styleId="BodyTextIndent">
    <w:name w:val="Body Text Indent"/>
    <w:basedOn w:val="Normal"/>
    <w:rsid w:val="0054612F"/>
    <w:pPr>
      <w:ind w:firstLine="720"/>
    </w:pPr>
  </w:style>
  <w:style w:type="character" w:styleId="FootnoteReference">
    <w:name w:val="footnote reference"/>
    <w:basedOn w:val="DefaultParagraphFont"/>
    <w:semiHidden/>
    <w:rsid w:val="003304CF"/>
    <w:rPr>
      <w:vertAlign w:val="superscript"/>
    </w:rPr>
  </w:style>
  <w:style w:type="paragraph" w:styleId="BalloonText">
    <w:name w:val="Balloon Text"/>
    <w:basedOn w:val="Normal"/>
    <w:semiHidden/>
    <w:rsid w:val="005A54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33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9B6"/>
  </w:style>
  <w:style w:type="character" w:styleId="Hyperlink">
    <w:name w:val="Hyperlink"/>
    <w:basedOn w:val="DefaultParagraphFont"/>
    <w:uiPriority w:val="99"/>
    <w:unhideWhenUsed/>
    <w:rsid w:val="00EC70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3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4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43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wallacelaw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rowell.PUBDEF-HABEAS\Application%20Data\Microsoft\Templates\M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NO: CV__________</vt:lpstr>
    </vt:vector>
  </TitlesOfParts>
  <Company>OCPD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NO: CV__________</dc:title>
  <dc:subject/>
  <dc:creator>PDUser</dc:creator>
  <cp:keywords/>
  <dc:description/>
  <cp:lastModifiedBy>anthony wallace</cp:lastModifiedBy>
  <cp:revision>2</cp:revision>
  <cp:lastPrinted>2020-10-05T18:59:00Z</cp:lastPrinted>
  <dcterms:created xsi:type="dcterms:W3CDTF">2020-10-05T19:19:00Z</dcterms:created>
  <dcterms:modified xsi:type="dcterms:W3CDTF">2020-10-05T19:19:00Z</dcterms:modified>
</cp:coreProperties>
</file>